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E653" w14:textId="77777777" w:rsidR="00456A57" w:rsidRDefault="00456A57">
      <w:pPr>
        <w:tabs>
          <w:tab w:val="left" w:pos="1418"/>
        </w:tabs>
        <w:rPr>
          <w:sz w:val="20"/>
        </w:rPr>
      </w:pPr>
    </w:p>
    <w:p w14:paraId="7563B359" w14:textId="0444A4E5" w:rsidR="0031227C" w:rsidRPr="00B21104" w:rsidRDefault="0031227C">
      <w:pPr>
        <w:tabs>
          <w:tab w:val="left" w:pos="1418"/>
        </w:tabs>
        <w:rPr>
          <w:b/>
          <w:sz w:val="20"/>
        </w:rPr>
      </w:pPr>
      <w:r w:rsidRPr="00B21104">
        <w:rPr>
          <w:b/>
          <w:sz w:val="20"/>
        </w:rPr>
        <w:t>DATE:</w:t>
      </w:r>
      <w:r w:rsidR="008F44BF" w:rsidRPr="00B21104">
        <w:rPr>
          <w:b/>
          <w:sz w:val="20"/>
        </w:rPr>
        <w:t xml:space="preserve">                </w:t>
      </w:r>
      <w:r w:rsidR="00011B8B" w:rsidRPr="00B21104">
        <w:rPr>
          <w:b/>
          <w:sz w:val="20"/>
        </w:rPr>
        <w:t xml:space="preserve">Wednesday </w:t>
      </w:r>
      <w:r w:rsidR="00A54A57" w:rsidRPr="00B21104">
        <w:rPr>
          <w:b/>
          <w:sz w:val="20"/>
        </w:rPr>
        <w:t>19 July</w:t>
      </w:r>
      <w:r w:rsidR="00F977A9" w:rsidRPr="00B21104">
        <w:rPr>
          <w:b/>
          <w:sz w:val="20"/>
        </w:rPr>
        <w:t>,</w:t>
      </w:r>
      <w:r w:rsidR="00011B8B" w:rsidRPr="00B21104">
        <w:rPr>
          <w:b/>
          <w:sz w:val="20"/>
        </w:rPr>
        <w:t xml:space="preserve"> 20</w:t>
      </w:r>
      <w:r w:rsidR="003814E8" w:rsidRPr="00B21104">
        <w:rPr>
          <w:b/>
          <w:sz w:val="20"/>
        </w:rPr>
        <w:t>2</w:t>
      </w:r>
      <w:r w:rsidR="0014509F" w:rsidRPr="00B21104">
        <w:rPr>
          <w:b/>
          <w:sz w:val="20"/>
        </w:rPr>
        <w:t>3</w:t>
      </w:r>
      <w:r w:rsidR="00322869" w:rsidRPr="00B21104">
        <w:rPr>
          <w:b/>
          <w:sz w:val="20"/>
        </w:rPr>
        <w:tab/>
      </w:r>
      <w:r w:rsidR="00034D05" w:rsidRPr="00B21104">
        <w:rPr>
          <w:b/>
          <w:sz w:val="20"/>
        </w:rPr>
        <w:t xml:space="preserve"> </w:t>
      </w:r>
    </w:p>
    <w:p w14:paraId="0CE45C30" w14:textId="0380990B" w:rsidR="0031227C" w:rsidRPr="00B21104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</w:rPr>
      </w:pPr>
      <w:r w:rsidRPr="00B21104">
        <w:rPr>
          <w:b/>
          <w:sz w:val="20"/>
        </w:rPr>
        <w:t>TIME:</w:t>
      </w:r>
      <w:r w:rsidRPr="00B21104">
        <w:rPr>
          <w:b/>
          <w:sz w:val="20"/>
        </w:rPr>
        <w:tab/>
      </w:r>
      <w:r w:rsidR="00034D05" w:rsidRPr="00B21104">
        <w:rPr>
          <w:b/>
          <w:sz w:val="20"/>
        </w:rPr>
        <w:tab/>
      </w:r>
      <w:r w:rsidR="00A54A57" w:rsidRPr="00B21104">
        <w:rPr>
          <w:b/>
          <w:sz w:val="20"/>
        </w:rPr>
        <w:t>19:00</w:t>
      </w:r>
      <w:r w:rsidR="00E45D7B" w:rsidRPr="00B21104">
        <w:rPr>
          <w:b/>
          <w:sz w:val="20"/>
        </w:rPr>
        <w:t xml:space="preserve"> </w:t>
      </w:r>
      <w:r w:rsidR="00F71F48" w:rsidRPr="00B21104">
        <w:rPr>
          <w:b/>
          <w:sz w:val="20"/>
        </w:rPr>
        <w:t>hrs</w:t>
      </w:r>
      <w:r w:rsidR="00F977A9" w:rsidRPr="00B21104">
        <w:rPr>
          <w:b/>
          <w:sz w:val="20"/>
        </w:rPr>
        <w:t xml:space="preserve"> </w:t>
      </w:r>
    </w:p>
    <w:p w14:paraId="62092CB3" w14:textId="77777777" w:rsidR="00CB5044" w:rsidRPr="00B21104" w:rsidRDefault="0031227C" w:rsidP="00CB5044">
      <w:pPr>
        <w:tabs>
          <w:tab w:val="left" w:pos="1418"/>
        </w:tabs>
        <w:rPr>
          <w:b/>
          <w:sz w:val="20"/>
          <w:szCs w:val="20"/>
        </w:rPr>
      </w:pPr>
      <w:r w:rsidRPr="00B21104">
        <w:rPr>
          <w:b/>
          <w:sz w:val="20"/>
        </w:rPr>
        <w:t>LOCATION:</w:t>
      </w:r>
      <w:r w:rsidR="003A68DC" w:rsidRPr="00B21104">
        <w:rPr>
          <w:b/>
          <w:sz w:val="20"/>
        </w:rPr>
        <w:tab/>
      </w:r>
      <w:r w:rsidR="00CB5044" w:rsidRPr="00B21104">
        <w:rPr>
          <w:b/>
          <w:sz w:val="20"/>
          <w:szCs w:val="20"/>
        </w:rPr>
        <w:t xml:space="preserve">West Tanfield Memorial Hall </w:t>
      </w:r>
    </w:p>
    <w:p w14:paraId="14258539" w14:textId="77777777" w:rsidR="00203E00" w:rsidRPr="003E3EEB" w:rsidRDefault="00203E00" w:rsidP="00203E00">
      <w:pPr>
        <w:tabs>
          <w:tab w:val="left" w:pos="1418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PRESENT:         </w:t>
      </w:r>
      <w:r w:rsidRPr="003E3EEB">
        <w:rPr>
          <w:bCs/>
          <w:sz w:val="20"/>
          <w:szCs w:val="20"/>
        </w:rPr>
        <w:t>Councillors David Dumbleton (Chairman)</w:t>
      </w:r>
      <w:r>
        <w:rPr>
          <w:bCs/>
          <w:sz w:val="20"/>
          <w:szCs w:val="20"/>
        </w:rPr>
        <w:t>, Judi Horner and Anthony Mainprize</w:t>
      </w:r>
    </w:p>
    <w:p w14:paraId="7E74A309" w14:textId="77777777" w:rsidR="00203E00" w:rsidRPr="00632266" w:rsidRDefault="00203E00" w:rsidP="00203E00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5B9F8D79" w14:textId="1FCBC3C7" w:rsidR="00203E00" w:rsidRPr="00D6578B" w:rsidRDefault="00203E00" w:rsidP="00203E00">
      <w:pPr>
        <w:tabs>
          <w:tab w:val="left" w:pos="1418"/>
        </w:tabs>
        <w:rPr>
          <w:bCs/>
          <w:sz w:val="20"/>
        </w:rPr>
      </w:pPr>
      <w:r>
        <w:rPr>
          <w:b/>
          <w:sz w:val="20"/>
        </w:rPr>
        <w:t xml:space="preserve">PRESENT:         </w:t>
      </w:r>
      <w:r>
        <w:rPr>
          <w:bCs/>
          <w:sz w:val="20"/>
        </w:rPr>
        <w:t>No</w:t>
      </w:r>
      <w:r w:rsidRPr="00D6578B">
        <w:rPr>
          <w:bCs/>
          <w:sz w:val="20"/>
        </w:rPr>
        <w:t xml:space="preserve">rth Yorkshire </w:t>
      </w:r>
      <w:r>
        <w:rPr>
          <w:bCs/>
          <w:sz w:val="20"/>
        </w:rPr>
        <w:t xml:space="preserve">Council </w:t>
      </w:r>
      <w:r w:rsidRPr="00D6578B">
        <w:rPr>
          <w:bCs/>
          <w:sz w:val="20"/>
        </w:rPr>
        <w:t>Councillor David Webster</w:t>
      </w:r>
      <w:r>
        <w:rPr>
          <w:bCs/>
          <w:sz w:val="20"/>
        </w:rPr>
        <w:t xml:space="preserve"> and </w:t>
      </w:r>
      <w:r w:rsidR="008F4BBA">
        <w:rPr>
          <w:bCs/>
          <w:sz w:val="20"/>
        </w:rPr>
        <w:t>twenty-three</w:t>
      </w:r>
      <w:r>
        <w:rPr>
          <w:bCs/>
          <w:sz w:val="20"/>
        </w:rPr>
        <w:t xml:space="preserve"> members of the public.</w:t>
      </w:r>
    </w:p>
    <w:p w14:paraId="536F0307" w14:textId="77777777" w:rsidR="005C043F" w:rsidRPr="00B21104" w:rsidRDefault="005C043F">
      <w:pPr>
        <w:tabs>
          <w:tab w:val="left" w:pos="1418"/>
        </w:tabs>
        <w:rPr>
          <w:b/>
          <w:sz w:val="20"/>
        </w:rPr>
      </w:pPr>
    </w:p>
    <w:p w14:paraId="4B03B82F" w14:textId="77777777" w:rsidR="00F71F48" w:rsidRPr="00B21104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B21104">
        <w:rPr>
          <w:b/>
          <w:sz w:val="20"/>
        </w:rPr>
        <w:t xml:space="preserve">WELCOME FROM THE CHAIRMAN OF THE PARISH COUNCIL </w:t>
      </w:r>
    </w:p>
    <w:p w14:paraId="5F817CD3" w14:textId="28643B38" w:rsidR="000944DB" w:rsidRPr="000944DB" w:rsidRDefault="000944DB" w:rsidP="000944DB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944DB">
        <w:rPr>
          <w:sz w:val="20"/>
          <w:szCs w:val="20"/>
        </w:rPr>
        <w:t>Councillor Dumbleton welcomed all to the meeting.</w:t>
      </w:r>
    </w:p>
    <w:p w14:paraId="68BDB425" w14:textId="77777777" w:rsidR="00F71F48" w:rsidRPr="00B21104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50B4DDCF" w14:textId="77777777" w:rsidR="00965537" w:rsidRPr="00B21104" w:rsidRDefault="00965537" w:rsidP="0096553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B21104">
        <w:rPr>
          <w:b/>
          <w:sz w:val="20"/>
        </w:rPr>
        <w:t>DECLARATIONS OF INTEREST IN ITEMS ON THE AGENDA AND REQUESTS FOR DISPENSATIONS</w:t>
      </w:r>
    </w:p>
    <w:p w14:paraId="117A9359" w14:textId="3A8AD48C" w:rsidR="000944DB" w:rsidRPr="000944DB" w:rsidRDefault="000944DB" w:rsidP="000944DB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0944DB">
        <w:rPr>
          <w:bCs/>
          <w:sz w:val="20"/>
          <w:szCs w:val="20"/>
        </w:rPr>
        <w:t>There were no declarations of interest of request for dispensation.</w:t>
      </w:r>
    </w:p>
    <w:p w14:paraId="45AE3D65" w14:textId="77777777" w:rsidR="00527F60" w:rsidRPr="00B21104" w:rsidRDefault="00527F60" w:rsidP="00527F60">
      <w:pPr>
        <w:pStyle w:val="ListParagraph"/>
        <w:rPr>
          <w:b/>
          <w:sz w:val="20"/>
        </w:rPr>
      </w:pPr>
    </w:p>
    <w:p w14:paraId="48761472" w14:textId="77777777" w:rsidR="00323878" w:rsidRPr="00B21104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</w:rPr>
      </w:pPr>
      <w:r w:rsidRPr="00B21104">
        <w:rPr>
          <w:b/>
          <w:sz w:val="20"/>
        </w:rPr>
        <w:t xml:space="preserve">PUBLIC QUESTIONS OR STATEMNTS – See below. </w:t>
      </w:r>
    </w:p>
    <w:p w14:paraId="74FB4190" w14:textId="77777777" w:rsidR="00323878" w:rsidRPr="00B21104" w:rsidRDefault="00323878" w:rsidP="00323878">
      <w:pPr>
        <w:pStyle w:val="ListParagraph"/>
        <w:rPr>
          <w:b/>
          <w:sz w:val="20"/>
        </w:rPr>
      </w:pPr>
    </w:p>
    <w:p w14:paraId="5295B71E" w14:textId="6EFEE4F0" w:rsidR="009878AF" w:rsidRPr="00B21104" w:rsidRDefault="001E3756" w:rsidP="003133D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B21104">
        <w:rPr>
          <w:b/>
          <w:sz w:val="20"/>
        </w:rPr>
        <w:t xml:space="preserve">APOLOGIES TO BE RECEIVED AND </w:t>
      </w:r>
      <w:r w:rsidR="00527F60" w:rsidRPr="00B21104">
        <w:rPr>
          <w:b/>
          <w:sz w:val="20"/>
        </w:rPr>
        <w:t xml:space="preserve">REASONS FOR ABSENCE </w:t>
      </w:r>
      <w:r w:rsidRPr="00B21104">
        <w:rPr>
          <w:b/>
          <w:sz w:val="20"/>
        </w:rPr>
        <w:t>ACCEPTED</w:t>
      </w:r>
    </w:p>
    <w:p w14:paraId="6EC93BDB" w14:textId="4B38C325" w:rsidR="009878AF" w:rsidRDefault="005846BE" w:rsidP="005846BE">
      <w:pPr>
        <w:tabs>
          <w:tab w:val="left" w:pos="567"/>
          <w:tab w:val="left" w:pos="1418"/>
        </w:tabs>
        <w:ind w:left="567"/>
        <w:jc w:val="both"/>
        <w:rPr>
          <w:bCs/>
          <w:sz w:val="20"/>
        </w:rPr>
      </w:pPr>
      <w:r w:rsidRPr="005846BE">
        <w:rPr>
          <w:bCs/>
          <w:sz w:val="20"/>
        </w:rPr>
        <w:t xml:space="preserve">Apologies received from </w:t>
      </w:r>
      <w:r w:rsidR="00AE7148">
        <w:rPr>
          <w:bCs/>
          <w:sz w:val="20"/>
        </w:rPr>
        <w:t xml:space="preserve">Parish Councillor </w:t>
      </w:r>
      <w:r w:rsidRPr="005846BE">
        <w:rPr>
          <w:bCs/>
          <w:sz w:val="20"/>
        </w:rPr>
        <w:t>Peter Hull</w:t>
      </w:r>
      <w:r w:rsidR="00AE7148">
        <w:rPr>
          <w:bCs/>
          <w:sz w:val="20"/>
        </w:rPr>
        <w:t xml:space="preserve"> and representatives from England Heritage.</w:t>
      </w:r>
    </w:p>
    <w:p w14:paraId="254AECFD" w14:textId="77777777" w:rsidR="005846BE" w:rsidRPr="005846BE" w:rsidRDefault="005846BE" w:rsidP="005846BE">
      <w:pPr>
        <w:tabs>
          <w:tab w:val="left" w:pos="567"/>
          <w:tab w:val="left" w:pos="1418"/>
        </w:tabs>
        <w:ind w:left="567"/>
        <w:jc w:val="both"/>
        <w:rPr>
          <w:bCs/>
          <w:sz w:val="18"/>
          <w:szCs w:val="18"/>
        </w:rPr>
      </w:pPr>
    </w:p>
    <w:p w14:paraId="279694F4" w14:textId="77777777" w:rsidR="005846BE" w:rsidRDefault="009878AF" w:rsidP="009878AF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18"/>
          <w:szCs w:val="18"/>
        </w:rPr>
      </w:pPr>
      <w:r w:rsidRPr="00B21104">
        <w:rPr>
          <w:b/>
          <w:sz w:val="18"/>
          <w:szCs w:val="18"/>
        </w:rPr>
        <w:t xml:space="preserve">    MINUTES OF PREVIOUS MEETINGS – </w:t>
      </w:r>
      <w:r w:rsidRPr="00B21104">
        <w:rPr>
          <w:sz w:val="18"/>
          <w:szCs w:val="18"/>
        </w:rPr>
        <w:t>T</w:t>
      </w:r>
      <w:r w:rsidR="000944DB">
        <w:rPr>
          <w:sz w:val="18"/>
          <w:szCs w:val="18"/>
        </w:rPr>
        <w:t xml:space="preserve">he </w:t>
      </w:r>
      <w:r w:rsidRPr="00B21104">
        <w:rPr>
          <w:sz w:val="18"/>
          <w:szCs w:val="18"/>
        </w:rPr>
        <w:t xml:space="preserve">minutes of the meetings held on </w:t>
      </w:r>
      <w:r w:rsidR="00A54A57" w:rsidRPr="00B21104">
        <w:rPr>
          <w:sz w:val="18"/>
          <w:szCs w:val="18"/>
        </w:rPr>
        <w:t>28 June,</w:t>
      </w:r>
      <w:r w:rsidRPr="00B21104">
        <w:rPr>
          <w:sz w:val="18"/>
          <w:szCs w:val="18"/>
        </w:rPr>
        <w:t xml:space="preserve"> 202</w:t>
      </w:r>
      <w:r w:rsidR="0014509F" w:rsidRPr="00B21104">
        <w:rPr>
          <w:sz w:val="18"/>
          <w:szCs w:val="18"/>
        </w:rPr>
        <w:t>3</w:t>
      </w:r>
      <w:r w:rsidRPr="00B21104">
        <w:rPr>
          <w:sz w:val="18"/>
          <w:szCs w:val="18"/>
        </w:rPr>
        <w:t xml:space="preserve">, </w:t>
      </w:r>
      <w:r w:rsidR="005846BE">
        <w:rPr>
          <w:sz w:val="18"/>
          <w:szCs w:val="18"/>
        </w:rPr>
        <w:t>were agreed as a true record</w:t>
      </w:r>
    </w:p>
    <w:p w14:paraId="116DB31B" w14:textId="3E26351B" w:rsidR="0086528F" w:rsidRPr="005846BE" w:rsidRDefault="005846BE" w:rsidP="005846BE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5846BE">
        <w:rPr>
          <w:b/>
          <w:sz w:val="18"/>
          <w:szCs w:val="18"/>
        </w:rPr>
        <w:t xml:space="preserve">   </w:t>
      </w:r>
      <w:r w:rsidRPr="005846BE">
        <w:rPr>
          <w:sz w:val="18"/>
          <w:szCs w:val="18"/>
        </w:rPr>
        <w:t xml:space="preserve"> and </w:t>
      </w:r>
      <w:r w:rsidR="009878AF" w:rsidRPr="005846BE">
        <w:rPr>
          <w:sz w:val="18"/>
          <w:szCs w:val="18"/>
        </w:rPr>
        <w:t>for signing by the Chairman.</w:t>
      </w:r>
    </w:p>
    <w:p w14:paraId="682C567C" w14:textId="77777777" w:rsidR="00B26A90" w:rsidRPr="00B21104" w:rsidRDefault="00B26A90" w:rsidP="00CC6CA1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</w:p>
    <w:p w14:paraId="145B7A1E" w14:textId="77777777" w:rsidR="00502107" w:rsidRDefault="00B26A90" w:rsidP="00373478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</w:rPr>
      </w:pPr>
      <w:r w:rsidRPr="00B21104">
        <w:rPr>
          <w:bCs/>
          <w:sz w:val="20"/>
        </w:rPr>
        <w:t xml:space="preserve">    </w:t>
      </w:r>
      <w:r w:rsidR="00575B97" w:rsidRPr="00B21104">
        <w:rPr>
          <w:b/>
          <w:sz w:val="20"/>
        </w:rPr>
        <w:t>NORTHERN HENGE</w:t>
      </w:r>
      <w:r w:rsidR="00575B97" w:rsidRPr="00B21104">
        <w:rPr>
          <w:bCs/>
          <w:sz w:val="20"/>
        </w:rPr>
        <w:t xml:space="preserve">- </w:t>
      </w:r>
      <w:r w:rsidR="00201AC5" w:rsidRPr="00B21104">
        <w:rPr>
          <w:bCs/>
          <w:sz w:val="20"/>
        </w:rPr>
        <w:t>The sale of the Northern Henge</w:t>
      </w:r>
      <w:r w:rsidR="00203E00">
        <w:rPr>
          <w:bCs/>
          <w:sz w:val="20"/>
        </w:rPr>
        <w:t xml:space="preserve"> attracted </w:t>
      </w:r>
      <w:proofErr w:type="gramStart"/>
      <w:r w:rsidR="00203E00">
        <w:rPr>
          <w:bCs/>
          <w:sz w:val="20"/>
        </w:rPr>
        <w:t>a number of</w:t>
      </w:r>
      <w:proofErr w:type="gramEnd"/>
      <w:r w:rsidR="00203E00">
        <w:rPr>
          <w:bCs/>
          <w:sz w:val="20"/>
        </w:rPr>
        <w:t xml:space="preserve"> local residents and people from </w:t>
      </w:r>
      <w:r w:rsidR="00502107">
        <w:rPr>
          <w:bCs/>
          <w:sz w:val="20"/>
        </w:rPr>
        <w:t xml:space="preserve">the </w:t>
      </w:r>
      <w:r w:rsidR="00203E00">
        <w:rPr>
          <w:bCs/>
          <w:sz w:val="20"/>
        </w:rPr>
        <w:t xml:space="preserve">wider </w:t>
      </w:r>
    </w:p>
    <w:p w14:paraId="645E66E9" w14:textId="0E05485C" w:rsidR="00502107" w:rsidRDefault="00502107" w:rsidP="00502107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Community.  English Heritage sent their apologies to the meeting but submitted the following statement and asked for </w:t>
      </w:r>
    </w:p>
    <w:p w14:paraId="237E0624" w14:textId="620C7AB6" w:rsidR="00575B97" w:rsidRDefault="00502107" w:rsidP="00502107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this to be read out at the meeting by the Chairman of the Parish Council:</w:t>
      </w:r>
    </w:p>
    <w:p w14:paraId="30176086" w14:textId="1221A379" w:rsidR="00502107" w:rsidRPr="00502107" w:rsidRDefault="00502107" w:rsidP="00502107">
      <w:pPr>
        <w:pStyle w:val="NormalWeb"/>
        <w:rPr>
          <w:color w:val="000000"/>
          <w:sz w:val="20"/>
          <w:szCs w:val="20"/>
        </w:rPr>
      </w:pPr>
      <w:r>
        <w:rPr>
          <w:bCs/>
          <w:sz w:val="20"/>
        </w:rPr>
        <w:t xml:space="preserve">           </w:t>
      </w:r>
      <w:r w:rsidRPr="00502107">
        <w:rPr>
          <w:color w:val="000000"/>
          <w:sz w:val="20"/>
          <w:szCs w:val="20"/>
        </w:rPr>
        <w:t>Update from English Heritage for Tanfield Parish Council Meeting on 19th July 2023</w:t>
      </w:r>
    </w:p>
    <w:p w14:paraId="36501FC6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Working closely alongside Historic England – the Government’s statutory advisory on England’s historic environment </w:t>
      </w:r>
    </w:p>
    <w:p w14:paraId="18259DE0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– English Heritage was delighted to acquire two of the three Thornborough Henges at the start of the year. The two </w:t>
      </w:r>
    </w:p>
    <w:p w14:paraId="37083FFC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henges – the southern and central henges – were donated to the nation by their then owner, the construction material </w:t>
      </w:r>
    </w:p>
    <w:p w14:paraId="0BDEBB1E" w14:textId="76265142" w:rsidR="00502107" w:rsidRP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>supplier Tarmac, and joined the 400 plus sites under English Heritage’s care within the National Heritage Collection.</w:t>
      </w:r>
    </w:p>
    <w:p w14:paraId="4A7EC205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Since then, English Heritage has welcomed thousands of visitors to the henges, created interpretation to explain the </w:t>
      </w:r>
    </w:p>
    <w:p w14:paraId="43FD2C2B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monument’s significance, and most importantly received the help of a team of terrific volunteers and partners such as </w:t>
      </w:r>
    </w:p>
    <w:p w14:paraId="6F9733BE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the Lower Ure Conservation Trust to both care for the henges and to bring their stories for life. Recent activities at the </w:t>
      </w:r>
    </w:p>
    <w:p w14:paraId="68027649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henges include the Lower Ure Conservation Trust planting over 10,000 wild flowers to address the long-term erosion </w:t>
      </w:r>
    </w:p>
    <w:p w14:paraId="7ABD177B" w14:textId="16A8E268" w:rsidR="00502107" w:rsidRP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>caused by livestock and rabbits.</w:t>
      </w:r>
    </w:p>
    <w:p w14:paraId="051745ED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English Heritage’s Thornborough team has been genuinely touched by the support it has received from the local </w:t>
      </w:r>
    </w:p>
    <w:p w14:paraId="4D0C954E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community in helping us to look after this national and local landmark, and we would like to thank everyone involved </w:t>
      </w:r>
    </w:p>
    <w:p w14:paraId="433AC29E" w14:textId="68E24F64" w:rsidR="00502107" w:rsidRP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>for their help and support.</w:t>
      </w:r>
    </w:p>
    <w:p w14:paraId="0C9500ED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As you are all aware, the northern henge has recently come up for sale. English Heritage would love to see the three </w:t>
      </w:r>
    </w:p>
    <w:p w14:paraId="076BC174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henges reunited within the National Heritage Collection so that we can ensure that the public can explore, understand </w:t>
      </w:r>
    </w:p>
    <w:p w14:paraId="404907D5" w14:textId="4B51425D" w:rsidR="00502107" w:rsidRP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and enjoy the entirety of this remarkable monument, </w:t>
      </w:r>
      <w:proofErr w:type="gramStart"/>
      <w:r w:rsidRPr="00502107">
        <w:rPr>
          <w:color w:val="000000"/>
          <w:sz w:val="20"/>
          <w:szCs w:val="20"/>
        </w:rPr>
        <w:t>and also</w:t>
      </w:r>
      <w:proofErr w:type="gramEnd"/>
      <w:r w:rsidRPr="00502107">
        <w:rPr>
          <w:color w:val="000000"/>
          <w:sz w:val="20"/>
          <w:szCs w:val="20"/>
        </w:rPr>
        <w:t xml:space="preserve"> to safeguard their long-term future.</w:t>
      </w:r>
    </w:p>
    <w:p w14:paraId="4F4446AB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>Many of you will have seen the recent media coverage implying that English Heritage was no longer a prospective</w:t>
      </w:r>
    </w:p>
    <w:p w14:paraId="42F3FBD8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purchaser of the northern henge. This was misleading; our desire to acquire the northern henge remains strong and </w:t>
      </w:r>
    </w:p>
    <w:p w14:paraId="265F02C3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undiminished. With this in mind, we continue to explore </w:t>
      </w:r>
      <w:proofErr w:type="gramStart"/>
      <w:r w:rsidRPr="00502107">
        <w:rPr>
          <w:color w:val="000000"/>
          <w:sz w:val="20"/>
          <w:szCs w:val="20"/>
        </w:rPr>
        <w:t>a number of</w:t>
      </w:r>
      <w:proofErr w:type="gramEnd"/>
      <w:r w:rsidRPr="00502107">
        <w:rPr>
          <w:color w:val="000000"/>
          <w:sz w:val="20"/>
          <w:szCs w:val="20"/>
        </w:rPr>
        <w:t xml:space="preserve"> avenues which we hope will enable English </w:t>
      </w:r>
    </w:p>
    <w:p w14:paraId="79DDB003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Heritage to acquire the northern henge, and in doing so to unify the three henges. However, we are a charity with more </w:t>
      </w:r>
    </w:p>
    <w:p w14:paraId="157F8347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than 400 sites to care for – the vast majority of which are (like Thornborough) free-to-enjoy but not free-to-maintain – </w:t>
      </w:r>
    </w:p>
    <w:p w14:paraId="2D75A60A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>and we have limited resources. Anything the charity spends needs to withstand scrutiny and to be deemed a ‘reasonable’</w:t>
      </w:r>
    </w:p>
    <w:p w14:paraId="4CBE4773" w14:textId="156F932B" w:rsidR="00502107" w:rsidRP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>use of funds, not least by our auditors.</w:t>
      </w:r>
    </w:p>
    <w:p w14:paraId="2CE04782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 xml:space="preserve">We are very conscious of the desire to see the henges reunited under our care. We are extremely grateful for this and feel </w:t>
      </w:r>
    </w:p>
    <w:p w14:paraId="3AC7F526" w14:textId="746DA1AC" w:rsidR="00502107" w:rsidRP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>the same way ourselves. We hope that we will ultimately be able to arrive at a solution that allows us to do this.</w:t>
      </w:r>
    </w:p>
    <w:p w14:paraId="24147BA3" w14:textId="77777777" w:rsidR="00502107" w:rsidRDefault="0050210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02107">
        <w:rPr>
          <w:color w:val="000000"/>
          <w:sz w:val="20"/>
          <w:szCs w:val="20"/>
        </w:rPr>
        <w:t>We will continue to keep the parish updated.</w:t>
      </w:r>
    </w:p>
    <w:p w14:paraId="310DAB3F" w14:textId="77777777" w:rsidR="00297CC7" w:rsidRDefault="00297CC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14:paraId="6D6D8801" w14:textId="1EA833E2" w:rsidR="00297CC7" w:rsidRDefault="00297CC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meeting then opened for discussions/statements from people attending the meeting with regards to the possible </w:t>
      </w:r>
    </w:p>
    <w:p w14:paraId="4649FDE9" w14:textId="77777777" w:rsidR="00297CC7" w:rsidRDefault="00297CC7" w:rsidP="0050210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sale of the Northern Henge.  The Chairman of the Parish Council stated that the Parish Council did not have the funds </w:t>
      </w:r>
    </w:p>
    <w:p w14:paraId="6E6C1671" w14:textId="57EA5F8C" w:rsidR="00297CC7" w:rsidRDefault="00297CC7" w:rsidP="00297CC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buy the Northern Henge and as it was a private sale would remain neutral during the discussions.  </w:t>
      </w:r>
    </w:p>
    <w:p w14:paraId="157B0251" w14:textId="77777777" w:rsidR="00297CC7" w:rsidRDefault="00297CC7" w:rsidP="00297CC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During discussions there were suggestions with regards to adding covenants re the sale of the Northern Henge, </w:t>
      </w:r>
    </w:p>
    <w:p w14:paraId="45E2AE1E" w14:textId="77777777" w:rsidR="00297CC7" w:rsidRDefault="00297CC7" w:rsidP="00297CC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discussions re public access to the land, on-going costs to maintaining/restoring the land, restrictions due to the land </w:t>
      </w:r>
    </w:p>
    <w:p w14:paraId="7F0BC2B6" w14:textId="243EA18C" w:rsidR="00297CC7" w:rsidRDefault="00297CC7" w:rsidP="00297CC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being an ancient monument.  Points made with regards to the three henges never being owned and managed by one body.</w:t>
      </w:r>
    </w:p>
    <w:p w14:paraId="4CF5F057" w14:textId="77777777" w:rsidR="00360900" w:rsidRDefault="00360900" w:rsidP="00297CC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14:paraId="492DED5B" w14:textId="77777777" w:rsidR="00360900" w:rsidRDefault="00360900" w:rsidP="0036090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Following a long discussion, the decision was taken by several attendees at the meeting to form an independent group to </w:t>
      </w:r>
    </w:p>
    <w:p w14:paraId="70A1DF92" w14:textId="77777777" w:rsidR="00360900" w:rsidRDefault="00360900" w:rsidP="0036090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to liaise with English Heritage and see if it would be feasible to fundraise to purchase the Northern Henge and donate/gift </w:t>
      </w:r>
    </w:p>
    <w:p w14:paraId="1F99A948" w14:textId="77777777" w:rsidR="00360900" w:rsidRDefault="00360900" w:rsidP="0036090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the Henge to English Heritage in the future.  There was an amount of interest with regards to possibly volunteering with </w:t>
      </w:r>
    </w:p>
    <w:p w14:paraId="261CEEFE" w14:textId="77777777" w:rsidR="00360900" w:rsidRDefault="00360900" w:rsidP="0036090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English Heritage to maintain the Henges.  The Parish Council wished the group luck and asked for them to keep in touch</w:t>
      </w:r>
    </w:p>
    <w:p w14:paraId="2E61C913" w14:textId="77777777" w:rsidR="00947619" w:rsidRDefault="00360900" w:rsidP="0036090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as to what the outcome would be.   The Parish Clerk agreed to ensure interested individuals and English Heritage were </w:t>
      </w:r>
    </w:p>
    <w:p w14:paraId="1035DBF9" w14:textId="03F7D22B" w:rsidR="00502107" w:rsidRPr="00502107" w:rsidRDefault="00947619" w:rsidP="00360900">
      <w:pPr>
        <w:pStyle w:val="NormalWeb"/>
        <w:spacing w:before="0" w:beforeAutospacing="0" w:after="0" w:afterAutospacing="0"/>
        <w:rPr>
          <w:bCs/>
          <w:sz w:val="20"/>
        </w:rPr>
      </w:pPr>
      <w:r>
        <w:rPr>
          <w:color w:val="000000"/>
          <w:sz w:val="20"/>
          <w:szCs w:val="20"/>
        </w:rPr>
        <w:t xml:space="preserve">              </w:t>
      </w:r>
      <w:r w:rsidR="00360900">
        <w:rPr>
          <w:color w:val="000000"/>
          <w:sz w:val="20"/>
          <w:szCs w:val="20"/>
        </w:rPr>
        <w:t>able to contact each other.</w:t>
      </w:r>
    </w:p>
    <w:p w14:paraId="2C9823DD" w14:textId="77777777" w:rsidR="00201AC5" w:rsidRPr="00B21104" w:rsidRDefault="00201AC5" w:rsidP="00201AC5">
      <w:pPr>
        <w:tabs>
          <w:tab w:val="left" w:pos="567"/>
          <w:tab w:val="left" w:pos="1418"/>
        </w:tabs>
        <w:jc w:val="both"/>
        <w:rPr>
          <w:bCs/>
          <w:sz w:val="20"/>
        </w:rPr>
      </w:pPr>
    </w:p>
    <w:p w14:paraId="38BA0D02" w14:textId="77777777" w:rsidR="00203E00" w:rsidRDefault="00B26A90" w:rsidP="0009016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</w:rPr>
      </w:pPr>
      <w:r w:rsidRPr="00B21104">
        <w:rPr>
          <w:bCs/>
          <w:sz w:val="20"/>
        </w:rPr>
        <w:t xml:space="preserve">    </w:t>
      </w:r>
      <w:r w:rsidR="00201AC5" w:rsidRPr="00B21104">
        <w:rPr>
          <w:b/>
          <w:sz w:val="20"/>
        </w:rPr>
        <w:t>TRANSPORT PLAN STAKEHOLDERS’ ENGAGEMENT</w:t>
      </w:r>
      <w:r w:rsidR="00201AC5" w:rsidRPr="00B21104">
        <w:rPr>
          <w:bCs/>
          <w:sz w:val="20"/>
        </w:rPr>
        <w:t xml:space="preserve"> – </w:t>
      </w:r>
      <w:r w:rsidR="00203E00">
        <w:rPr>
          <w:bCs/>
          <w:sz w:val="20"/>
        </w:rPr>
        <w:t>To note the on-</w:t>
      </w:r>
      <w:r w:rsidR="00CE7BF5" w:rsidRPr="00B21104">
        <w:rPr>
          <w:bCs/>
          <w:sz w:val="20"/>
        </w:rPr>
        <w:t xml:space="preserve"> line s</w:t>
      </w:r>
      <w:r w:rsidR="00201AC5" w:rsidRPr="00B21104">
        <w:rPr>
          <w:bCs/>
          <w:sz w:val="20"/>
        </w:rPr>
        <w:t>urvey from North Yorkshire</w:t>
      </w:r>
    </w:p>
    <w:p w14:paraId="67E34D4F" w14:textId="7BC9E4EF" w:rsidR="00203E00" w:rsidRDefault="00203E00" w:rsidP="00203E00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 Council with regards to transport, including public transport, walking, cycling, taxis, and trains. As well as the </w:t>
      </w:r>
    </w:p>
    <w:p w14:paraId="093697FF" w14:textId="27348FBE" w:rsidR="00201AC5" w:rsidRPr="00203E00" w:rsidRDefault="00203E00" w:rsidP="00203E00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 transport network and the services North Yorkshire Council provide.</w:t>
      </w:r>
    </w:p>
    <w:p w14:paraId="0E71B48F" w14:textId="77777777" w:rsidR="00201AC5" w:rsidRPr="00B21104" w:rsidRDefault="00201AC5" w:rsidP="00201AC5">
      <w:pPr>
        <w:pStyle w:val="ListParagraph"/>
        <w:rPr>
          <w:bCs/>
          <w:sz w:val="20"/>
        </w:rPr>
      </w:pPr>
    </w:p>
    <w:p w14:paraId="2A7B210B" w14:textId="77777777" w:rsidR="00AE7148" w:rsidRPr="00AE7148" w:rsidRDefault="00C7351C" w:rsidP="00201AC5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</w:rPr>
      </w:pPr>
      <w:r w:rsidRPr="00B21104">
        <w:rPr>
          <w:bCs/>
          <w:sz w:val="20"/>
        </w:rPr>
        <w:t xml:space="preserve">    </w:t>
      </w:r>
      <w:r w:rsidR="00201AC5" w:rsidRPr="00B21104">
        <w:rPr>
          <w:b/>
          <w:sz w:val="20"/>
        </w:rPr>
        <w:t>YORKSHIRE AND HUMBER CLIMATE COMMISSION CONSULTATION</w:t>
      </w:r>
      <w:r w:rsidR="00201AC5" w:rsidRPr="00B21104">
        <w:rPr>
          <w:bCs/>
          <w:sz w:val="20"/>
        </w:rPr>
        <w:t xml:space="preserve"> – Local Councils</w:t>
      </w:r>
      <w:r w:rsidR="00AE7148">
        <w:rPr>
          <w:bCs/>
          <w:sz w:val="20"/>
        </w:rPr>
        <w:t>/Communities</w:t>
      </w:r>
      <w:r w:rsidR="00201AC5" w:rsidRPr="00B21104">
        <w:rPr>
          <w:bCs/>
          <w:sz w:val="20"/>
        </w:rPr>
        <w:t xml:space="preserve"> have </w:t>
      </w:r>
    </w:p>
    <w:p w14:paraId="52149047" w14:textId="4EC553D4" w:rsidR="00AE7148" w:rsidRDefault="00AE7148" w:rsidP="00AE7148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 </w:t>
      </w:r>
      <w:r w:rsidR="00201AC5" w:rsidRPr="00AE7148">
        <w:rPr>
          <w:bCs/>
          <w:sz w:val="20"/>
        </w:rPr>
        <w:t>your say on</w:t>
      </w:r>
      <w:r w:rsidR="00A20AF3" w:rsidRPr="00AE7148">
        <w:rPr>
          <w:bCs/>
          <w:sz w:val="20"/>
        </w:rPr>
        <w:t>:</w:t>
      </w:r>
      <w:r>
        <w:rPr>
          <w:bCs/>
          <w:sz w:val="20"/>
        </w:rPr>
        <w:t xml:space="preserve"> </w:t>
      </w:r>
      <w:r w:rsidR="00A20AF3" w:rsidRPr="00B21104">
        <w:rPr>
          <w:bCs/>
          <w:sz w:val="20"/>
        </w:rPr>
        <w:t>New Build Homes and Places, Nature Recovery, Infrastructure and Green Jobs and Skills.</w:t>
      </w:r>
      <w:r w:rsidR="00CE7BF5" w:rsidRPr="00B21104">
        <w:rPr>
          <w:bCs/>
          <w:sz w:val="20"/>
        </w:rPr>
        <w:t xml:space="preserve"> </w:t>
      </w:r>
      <w:r>
        <w:rPr>
          <w:bCs/>
          <w:sz w:val="20"/>
        </w:rPr>
        <w:t>The o</w:t>
      </w:r>
      <w:r w:rsidRPr="00B21104">
        <w:rPr>
          <w:bCs/>
          <w:sz w:val="20"/>
        </w:rPr>
        <w:t>n-line</w:t>
      </w:r>
      <w:r w:rsidR="00CE7BF5" w:rsidRPr="00B21104">
        <w:rPr>
          <w:bCs/>
          <w:sz w:val="20"/>
        </w:rPr>
        <w:t xml:space="preserve"> survey </w:t>
      </w:r>
    </w:p>
    <w:p w14:paraId="31014F6B" w14:textId="3122CA79" w:rsidR="00201AC5" w:rsidRPr="00B21104" w:rsidRDefault="00AE7148" w:rsidP="00AE7148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 can be accessed at Have Your Say Today – Yorkshire and Humber Climate Action Plan - Commonplace</w:t>
      </w:r>
      <w:r w:rsidR="00CE7BF5" w:rsidRPr="00B21104">
        <w:rPr>
          <w:bCs/>
          <w:sz w:val="20"/>
        </w:rPr>
        <w:t xml:space="preserve">   </w:t>
      </w:r>
    </w:p>
    <w:p w14:paraId="3964448E" w14:textId="0A188725" w:rsidR="00C006C2" w:rsidRPr="00B21104" w:rsidRDefault="0086528F" w:rsidP="00201AC5">
      <w:pPr>
        <w:tabs>
          <w:tab w:val="left" w:pos="567"/>
          <w:tab w:val="left" w:pos="1418"/>
        </w:tabs>
        <w:jc w:val="both"/>
        <w:rPr>
          <w:bCs/>
          <w:sz w:val="20"/>
        </w:rPr>
      </w:pPr>
      <w:r w:rsidRPr="00B21104">
        <w:rPr>
          <w:bCs/>
          <w:sz w:val="18"/>
          <w:szCs w:val="18"/>
        </w:rPr>
        <w:t xml:space="preserve">   </w:t>
      </w:r>
    </w:p>
    <w:p w14:paraId="6CEEC919" w14:textId="1C735F58" w:rsidR="00142E40" w:rsidRPr="00B21104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B21104">
        <w:rPr>
          <w:b/>
          <w:sz w:val="20"/>
        </w:rPr>
        <w:t>PLANNING AND DEVELOPMENT</w:t>
      </w:r>
    </w:p>
    <w:p w14:paraId="1FA5BA79" w14:textId="2E5FBDB4" w:rsidR="00B064CB" w:rsidRPr="00B21104" w:rsidRDefault="00142E40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 w:rsidRPr="00B21104">
        <w:rPr>
          <w:sz w:val="20"/>
        </w:rPr>
        <w:t>To consider the following applications and agree responses to the consultations being carried out by the planning authority:</w:t>
      </w:r>
    </w:p>
    <w:p w14:paraId="1F897CC9" w14:textId="77777777" w:rsidR="00A54A57" w:rsidRPr="00B21104" w:rsidRDefault="00A54A57" w:rsidP="00A54A57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 w:rsidRPr="00B21104">
        <w:rPr>
          <w:sz w:val="20"/>
        </w:rPr>
        <w:t xml:space="preserve">Planning Application ZB23/01331/FUL – Construction of a new dwelling with associated landscaping, following the full </w:t>
      </w:r>
    </w:p>
    <w:p w14:paraId="3504481C" w14:textId="5CD61E75" w:rsidR="00A54A57" w:rsidRDefault="00A54A57" w:rsidP="00A54A57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 w:rsidRPr="00B21104">
        <w:rPr>
          <w:sz w:val="20"/>
        </w:rPr>
        <w:t>demolition of the existing (ruined) dwelling and garage. The Old Rectory, Main Street West Tanfield.</w:t>
      </w:r>
    </w:p>
    <w:p w14:paraId="7F84132B" w14:textId="34D5F968" w:rsidR="005846BE" w:rsidRPr="00B21104" w:rsidRDefault="005846BE" w:rsidP="00A54A57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It was agreed the Parish Council would not submit any objections.</w:t>
      </w:r>
    </w:p>
    <w:p w14:paraId="509CCCB3" w14:textId="59346DFD" w:rsidR="00420F93" w:rsidRPr="00B21104" w:rsidRDefault="005846BE" w:rsidP="00F977A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No other </w:t>
      </w:r>
      <w:r w:rsidR="00142E40" w:rsidRPr="00B21104">
        <w:rPr>
          <w:sz w:val="20"/>
        </w:rPr>
        <w:t>applications received for consultation since</w:t>
      </w:r>
      <w:r w:rsidR="004F4446" w:rsidRPr="00B21104">
        <w:rPr>
          <w:sz w:val="20"/>
        </w:rPr>
        <w:t xml:space="preserve"> (see </w:t>
      </w:r>
      <w:hyperlink r:id="rId8" w:history="1">
        <w:r w:rsidR="004F4446" w:rsidRPr="00B21104">
          <w:rPr>
            <w:rStyle w:val="Hyperlink"/>
            <w:color w:val="auto"/>
            <w:sz w:val="20"/>
          </w:rPr>
          <w:t>www.hambleton.gov.uk/planning</w:t>
        </w:r>
      </w:hyperlink>
      <w:r w:rsidR="004F4446" w:rsidRPr="00B21104">
        <w:rPr>
          <w:sz w:val="20"/>
        </w:rPr>
        <w:t xml:space="preserve"> for details of recently submitted</w:t>
      </w:r>
    </w:p>
    <w:p w14:paraId="02545F84" w14:textId="7C340B6C" w:rsidR="00142E40" w:rsidRPr="00B21104" w:rsidRDefault="004F4446" w:rsidP="00EA4F78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 w:rsidRPr="00B21104">
        <w:rPr>
          <w:sz w:val="20"/>
        </w:rPr>
        <w:t>application</w:t>
      </w:r>
      <w:r w:rsidR="005846BE">
        <w:rPr>
          <w:sz w:val="20"/>
        </w:rPr>
        <w:t>s</w:t>
      </w:r>
      <w:r w:rsidRPr="00B21104">
        <w:rPr>
          <w:sz w:val="20"/>
        </w:rPr>
        <w:t>.</w:t>
      </w:r>
    </w:p>
    <w:p w14:paraId="79E10E76" w14:textId="49F74E30" w:rsidR="00142E40" w:rsidRPr="00B21104" w:rsidRDefault="005846BE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No </w:t>
      </w:r>
      <w:r w:rsidR="00142E40" w:rsidRPr="00B21104">
        <w:rPr>
          <w:sz w:val="20"/>
        </w:rPr>
        <w:t xml:space="preserve">updates </w:t>
      </w:r>
      <w:r>
        <w:rPr>
          <w:sz w:val="20"/>
        </w:rPr>
        <w:t>or</w:t>
      </w:r>
      <w:r w:rsidR="00142E40" w:rsidRPr="00B21104">
        <w:rPr>
          <w:sz w:val="20"/>
        </w:rPr>
        <w:t xml:space="preserve"> decisions on applications, appeals and enforcement investigations received since the last meeting. </w:t>
      </w:r>
    </w:p>
    <w:p w14:paraId="49F4B7F6" w14:textId="3B6FCE17" w:rsidR="00142E40" w:rsidRPr="00B21104" w:rsidRDefault="00142E40" w:rsidP="00F977A9">
      <w:pPr>
        <w:tabs>
          <w:tab w:val="left" w:pos="567"/>
          <w:tab w:val="left" w:pos="1418"/>
        </w:tabs>
        <w:jc w:val="both"/>
        <w:rPr>
          <w:sz w:val="20"/>
        </w:rPr>
      </w:pPr>
    </w:p>
    <w:p w14:paraId="5BBADE71" w14:textId="7F5D9B4A" w:rsidR="00F977A9" w:rsidRPr="00B21104" w:rsidRDefault="00F977A9" w:rsidP="00F977A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</w:rPr>
      </w:pPr>
      <w:r w:rsidRPr="00B21104">
        <w:rPr>
          <w:b/>
          <w:sz w:val="20"/>
        </w:rPr>
        <w:t xml:space="preserve">    </w:t>
      </w:r>
      <w:r w:rsidR="00A95126" w:rsidRPr="00B21104">
        <w:rPr>
          <w:b/>
          <w:sz w:val="20"/>
        </w:rPr>
        <w:t>NEXT MEETING</w:t>
      </w:r>
    </w:p>
    <w:p w14:paraId="1255CEB1" w14:textId="2CC0A1CE" w:rsidR="00E45D7B" w:rsidRPr="00B21104" w:rsidRDefault="00140CD9" w:rsidP="00FE5593">
      <w:pPr>
        <w:tabs>
          <w:tab w:val="left" w:pos="567"/>
          <w:tab w:val="left" w:pos="1418"/>
        </w:tabs>
        <w:jc w:val="both"/>
        <w:rPr>
          <w:sz w:val="20"/>
        </w:rPr>
      </w:pPr>
      <w:r w:rsidRPr="00B21104">
        <w:rPr>
          <w:b/>
          <w:sz w:val="20"/>
        </w:rPr>
        <w:t xml:space="preserve"> </w:t>
      </w:r>
      <w:r w:rsidR="00F977A9" w:rsidRPr="00B21104">
        <w:rPr>
          <w:b/>
          <w:sz w:val="20"/>
        </w:rPr>
        <w:t xml:space="preserve">          </w:t>
      </w:r>
      <w:r w:rsidR="005F0AED" w:rsidRPr="00B21104">
        <w:rPr>
          <w:sz w:val="20"/>
        </w:rPr>
        <w:t>T</w:t>
      </w:r>
      <w:r w:rsidR="00F977A9" w:rsidRPr="00B21104">
        <w:rPr>
          <w:sz w:val="20"/>
        </w:rPr>
        <w:t xml:space="preserve">o be held on Wednesday </w:t>
      </w:r>
      <w:r w:rsidR="0014509F" w:rsidRPr="00B21104">
        <w:rPr>
          <w:sz w:val="20"/>
        </w:rPr>
        <w:t>2</w:t>
      </w:r>
      <w:r w:rsidR="00A54A57" w:rsidRPr="00B21104">
        <w:rPr>
          <w:sz w:val="20"/>
        </w:rPr>
        <w:t>3</w:t>
      </w:r>
      <w:r w:rsidR="00CC6CA1" w:rsidRPr="00B21104">
        <w:rPr>
          <w:sz w:val="20"/>
        </w:rPr>
        <w:t xml:space="preserve"> </w:t>
      </w:r>
      <w:r w:rsidR="00A54A57" w:rsidRPr="00B21104">
        <w:rPr>
          <w:sz w:val="20"/>
        </w:rPr>
        <w:t>August</w:t>
      </w:r>
      <w:r w:rsidR="00CC6CA1" w:rsidRPr="00B21104">
        <w:rPr>
          <w:sz w:val="20"/>
        </w:rPr>
        <w:t>,</w:t>
      </w:r>
      <w:r w:rsidR="00F977A9" w:rsidRPr="00B21104">
        <w:rPr>
          <w:sz w:val="20"/>
        </w:rPr>
        <w:t xml:space="preserve"> 20</w:t>
      </w:r>
      <w:r w:rsidR="003814E8" w:rsidRPr="00B21104">
        <w:rPr>
          <w:sz w:val="20"/>
        </w:rPr>
        <w:t>2</w:t>
      </w:r>
      <w:r w:rsidR="0014509F" w:rsidRPr="00B21104">
        <w:rPr>
          <w:sz w:val="20"/>
        </w:rPr>
        <w:t>3</w:t>
      </w:r>
      <w:r w:rsidR="00F977A9" w:rsidRPr="00B21104">
        <w:rPr>
          <w:sz w:val="20"/>
        </w:rPr>
        <w:t xml:space="preserve"> Ordinary Parish Council Meeting</w:t>
      </w:r>
      <w:r w:rsidR="00E45D7B" w:rsidRPr="00B21104">
        <w:rPr>
          <w:sz w:val="20"/>
        </w:rPr>
        <w:t xml:space="preserve">, </w:t>
      </w:r>
      <w:r w:rsidR="003B7736" w:rsidRPr="00B21104">
        <w:rPr>
          <w:sz w:val="20"/>
        </w:rPr>
        <w:t>the</w:t>
      </w:r>
      <w:r w:rsidR="003814E8" w:rsidRPr="00B21104">
        <w:rPr>
          <w:sz w:val="20"/>
        </w:rPr>
        <w:t xml:space="preserve"> meeting will commence</w:t>
      </w:r>
      <w:r w:rsidR="00F977A9" w:rsidRPr="00B21104">
        <w:rPr>
          <w:sz w:val="20"/>
        </w:rPr>
        <w:t xml:space="preserve"> at 7 pm</w:t>
      </w:r>
      <w:r w:rsidR="00E45D7B" w:rsidRPr="00B21104">
        <w:rPr>
          <w:sz w:val="20"/>
        </w:rPr>
        <w:t xml:space="preserve"> and be</w:t>
      </w:r>
    </w:p>
    <w:p w14:paraId="4790B545" w14:textId="4841B96D" w:rsidR="00FE5593" w:rsidRPr="00B21104" w:rsidRDefault="00E45D7B" w:rsidP="00FE5593">
      <w:pPr>
        <w:tabs>
          <w:tab w:val="left" w:pos="567"/>
          <w:tab w:val="left" w:pos="1418"/>
        </w:tabs>
        <w:jc w:val="both"/>
        <w:rPr>
          <w:sz w:val="20"/>
        </w:rPr>
      </w:pPr>
      <w:r w:rsidRPr="00B21104">
        <w:rPr>
          <w:sz w:val="20"/>
        </w:rPr>
        <w:t xml:space="preserve">           held at the Village Hall, West Tanfield.</w:t>
      </w:r>
    </w:p>
    <w:p w14:paraId="770C0B27" w14:textId="77777777" w:rsidR="00F71F48" w:rsidRPr="00B21104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2414DFEA" w14:textId="69AE5C81" w:rsidR="00965537" w:rsidRPr="00B21104" w:rsidRDefault="00C006C2" w:rsidP="00C006C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</w:rPr>
      </w:pPr>
      <w:r w:rsidRPr="00B21104">
        <w:rPr>
          <w:b/>
          <w:sz w:val="20"/>
        </w:rPr>
        <w:t xml:space="preserve">    </w:t>
      </w:r>
      <w:r w:rsidR="00452EC0" w:rsidRPr="00B21104">
        <w:rPr>
          <w:b/>
          <w:sz w:val="20"/>
        </w:rPr>
        <w:t>ITEMS TO BE CONSIDERED AT THE NEXT MEETING</w:t>
      </w:r>
    </w:p>
    <w:p w14:paraId="588DBEA8" w14:textId="77777777" w:rsidR="004F4446" w:rsidRDefault="004F4446" w:rsidP="00A23FEC">
      <w:pPr>
        <w:ind w:left="567"/>
        <w:rPr>
          <w:b/>
          <w:sz w:val="20"/>
        </w:rPr>
      </w:pPr>
    </w:p>
    <w:p w14:paraId="55F38FE3" w14:textId="77777777" w:rsidR="00AE7148" w:rsidRDefault="00AE7148" w:rsidP="00A23FEC">
      <w:pPr>
        <w:ind w:left="567"/>
        <w:rPr>
          <w:b/>
          <w:sz w:val="20"/>
        </w:rPr>
      </w:pPr>
    </w:p>
    <w:p w14:paraId="32E48DF9" w14:textId="22886E18" w:rsidR="00AE7148" w:rsidRPr="002656E6" w:rsidRDefault="00AE7148" w:rsidP="00AE7148">
      <w:pPr>
        <w:tabs>
          <w:tab w:val="left" w:pos="567"/>
          <w:tab w:val="left" w:pos="1418"/>
        </w:tabs>
        <w:rPr>
          <w:sz w:val="20"/>
          <w:szCs w:val="20"/>
        </w:rPr>
      </w:pPr>
      <w:r w:rsidRPr="002656E6">
        <w:rPr>
          <w:sz w:val="20"/>
          <w:szCs w:val="20"/>
        </w:rPr>
        <w:t xml:space="preserve">Meeting closed at </w:t>
      </w:r>
      <w:r>
        <w:rPr>
          <w:sz w:val="20"/>
          <w:szCs w:val="20"/>
        </w:rPr>
        <w:t xml:space="preserve">20:15 </w:t>
      </w:r>
      <w:r w:rsidRPr="002656E6">
        <w:rPr>
          <w:sz w:val="20"/>
          <w:szCs w:val="20"/>
        </w:rPr>
        <w:t>hrs.</w:t>
      </w:r>
    </w:p>
    <w:p w14:paraId="05276ACB" w14:textId="77777777" w:rsidR="00AE7148" w:rsidRPr="002656E6" w:rsidRDefault="00AE7148" w:rsidP="00AE7148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2656E6">
        <w:rPr>
          <w:sz w:val="20"/>
          <w:szCs w:val="20"/>
        </w:rPr>
        <w:t xml:space="preserve">hese minutes were recorded and prepared by Alison E Carter, Clerk to the Parish Council. </w:t>
      </w:r>
    </w:p>
    <w:p w14:paraId="54389F59" w14:textId="77777777" w:rsidR="00AE7148" w:rsidRPr="002656E6" w:rsidRDefault="00AE7148" w:rsidP="00AE7148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1B45FC9D" w14:textId="77777777" w:rsidR="00AE7148" w:rsidRPr="002656E6" w:rsidRDefault="00AE7148" w:rsidP="00AE7148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  <w:r w:rsidRPr="002656E6">
        <w:rPr>
          <w:b/>
          <w:sz w:val="20"/>
          <w:szCs w:val="20"/>
        </w:rPr>
        <w:t>SIGNED: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(Chairman)</w:t>
      </w:r>
    </w:p>
    <w:p w14:paraId="66F8E05C" w14:textId="77777777" w:rsidR="00AE7148" w:rsidRPr="002656E6" w:rsidRDefault="00AE7148" w:rsidP="00AE7148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74C414A4" w14:textId="77777777" w:rsidR="00AE7148" w:rsidRPr="002656E6" w:rsidRDefault="00AE7148" w:rsidP="00AE7148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2158D503" w14:textId="77777777" w:rsidR="00AE7148" w:rsidRPr="002656E6" w:rsidRDefault="00AE7148" w:rsidP="00AE7148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Cs/>
          <w:sz w:val="20"/>
          <w:szCs w:val="20"/>
        </w:rPr>
      </w:pPr>
      <w:r w:rsidRPr="002656E6">
        <w:rPr>
          <w:b/>
          <w:sz w:val="20"/>
          <w:szCs w:val="20"/>
        </w:rPr>
        <w:t>DATE: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…………………………………………………………………….</w:t>
      </w:r>
    </w:p>
    <w:p w14:paraId="67F08A43" w14:textId="77777777" w:rsidR="00AE7148" w:rsidRDefault="00AE7148" w:rsidP="00AE7148">
      <w:pPr>
        <w:pStyle w:val="ListParagraph"/>
        <w:tabs>
          <w:tab w:val="left" w:pos="567"/>
          <w:tab w:val="left" w:pos="1418"/>
        </w:tabs>
        <w:ind w:left="0"/>
        <w:rPr>
          <w:i/>
          <w:sz w:val="20"/>
          <w:szCs w:val="20"/>
        </w:rPr>
      </w:pPr>
    </w:p>
    <w:p w14:paraId="71E680B5" w14:textId="77777777" w:rsidR="00AE7148" w:rsidRPr="00B21104" w:rsidRDefault="00AE7148" w:rsidP="00A23FEC">
      <w:pPr>
        <w:ind w:left="567"/>
        <w:rPr>
          <w:b/>
          <w:sz w:val="20"/>
        </w:rPr>
      </w:pPr>
    </w:p>
    <w:sectPr w:rsidR="00AE7148" w:rsidRPr="00B21104" w:rsidSect="00B23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3C3A" w14:textId="77777777" w:rsidR="00D02BB8" w:rsidRDefault="00D02BB8">
      <w:r>
        <w:separator/>
      </w:r>
    </w:p>
  </w:endnote>
  <w:endnote w:type="continuationSeparator" w:id="0">
    <w:p w14:paraId="2DECF840" w14:textId="77777777" w:rsidR="00D02BB8" w:rsidRDefault="00D0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2B06" w14:textId="77777777" w:rsidR="000944DB" w:rsidRDefault="00094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38B4" w14:textId="77777777" w:rsidR="000944DB" w:rsidRDefault="00094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6AD5" w14:textId="77777777" w:rsidR="000944DB" w:rsidRDefault="00094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FB36" w14:textId="77777777" w:rsidR="00D02BB8" w:rsidRDefault="00D02BB8">
      <w:r>
        <w:separator/>
      </w:r>
    </w:p>
  </w:footnote>
  <w:footnote w:type="continuationSeparator" w:id="0">
    <w:p w14:paraId="56A55784" w14:textId="77777777" w:rsidR="00D02BB8" w:rsidRDefault="00D0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B53B" w14:textId="77777777" w:rsidR="000944DB" w:rsidRDefault="00094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2B0" w14:textId="3B56F4A2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4828DC40" w14:textId="77777777" w:rsidR="0031227C" w:rsidRDefault="0031227C">
    <w:pPr>
      <w:pStyle w:val="Header"/>
      <w:jc w:val="center"/>
      <w:rPr>
        <w:b/>
        <w:sz w:val="28"/>
      </w:rPr>
    </w:pPr>
  </w:p>
  <w:p w14:paraId="62965392" w14:textId="55C46564" w:rsidR="00803685" w:rsidRPr="0031227C" w:rsidRDefault="0031227C">
    <w:pPr>
      <w:pStyle w:val="Header"/>
      <w:jc w:val="center"/>
      <w:rPr>
        <w:b/>
        <w:sz w:val="28"/>
      </w:rPr>
    </w:pPr>
    <w:r>
      <w:rPr>
        <w:b/>
        <w:sz w:val="28"/>
      </w:rPr>
      <w:t xml:space="preserve">OFFICIAL </w:t>
    </w:r>
    <w:r w:rsidR="000944DB">
      <w:rPr>
        <w:b/>
        <w:sz w:val="28"/>
      </w:rPr>
      <w:t>MINUTES</w:t>
    </w:r>
    <w:r>
      <w:rPr>
        <w:b/>
        <w:sz w:val="28"/>
      </w:rPr>
      <w:t xml:space="preserve"> 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45EC" w14:textId="77777777" w:rsidR="000944DB" w:rsidRDefault="00094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17DA6FC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D882B63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6F20C6"/>
    <w:multiLevelType w:val="multilevel"/>
    <w:tmpl w:val="1C320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  <w:b/>
      </w:rPr>
    </w:lvl>
  </w:abstractNum>
  <w:abstractNum w:abstractNumId="13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33002246">
    <w:abstractNumId w:val="8"/>
  </w:num>
  <w:num w:numId="2" w16cid:durableId="2139755977">
    <w:abstractNumId w:val="11"/>
  </w:num>
  <w:num w:numId="3" w16cid:durableId="1041248451">
    <w:abstractNumId w:val="9"/>
  </w:num>
  <w:num w:numId="4" w16cid:durableId="1139416432">
    <w:abstractNumId w:val="6"/>
  </w:num>
  <w:num w:numId="5" w16cid:durableId="1180435927">
    <w:abstractNumId w:val="7"/>
  </w:num>
  <w:num w:numId="6" w16cid:durableId="1664090628">
    <w:abstractNumId w:val="2"/>
  </w:num>
  <w:num w:numId="7" w16cid:durableId="2021002974">
    <w:abstractNumId w:val="4"/>
  </w:num>
  <w:num w:numId="8" w16cid:durableId="2007829329">
    <w:abstractNumId w:val="0"/>
  </w:num>
  <w:num w:numId="9" w16cid:durableId="2009095613">
    <w:abstractNumId w:val="13"/>
  </w:num>
  <w:num w:numId="10" w16cid:durableId="2110421678">
    <w:abstractNumId w:val="14"/>
  </w:num>
  <w:num w:numId="11" w16cid:durableId="2018117139">
    <w:abstractNumId w:val="3"/>
  </w:num>
  <w:num w:numId="12" w16cid:durableId="2052415873">
    <w:abstractNumId w:val="1"/>
  </w:num>
  <w:num w:numId="13" w16cid:durableId="18511133">
    <w:abstractNumId w:val="10"/>
  </w:num>
  <w:num w:numId="14" w16cid:durableId="278487263">
    <w:abstractNumId w:val="5"/>
  </w:num>
  <w:num w:numId="15" w16cid:durableId="370961137">
    <w:abstractNumId w:val="12"/>
  </w:num>
  <w:num w:numId="16" w16cid:durableId="2131512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1B8B"/>
    <w:rsid w:val="000270BD"/>
    <w:rsid w:val="00034D05"/>
    <w:rsid w:val="0008759B"/>
    <w:rsid w:val="000944DB"/>
    <w:rsid w:val="00097D4E"/>
    <w:rsid w:val="000A66C9"/>
    <w:rsid w:val="000C2AD8"/>
    <w:rsid w:val="00101ADD"/>
    <w:rsid w:val="0012682D"/>
    <w:rsid w:val="001301C7"/>
    <w:rsid w:val="00130516"/>
    <w:rsid w:val="00134C0D"/>
    <w:rsid w:val="00140CD9"/>
    <w:rsid w:val="00142E40"/>
    <w:rsid w:val="0014509F"/>
    <w:rsid w:val="00183C90"/>
    <w:rsid w:val="00192036"/>
    <w:rsid w:val="001B1E59"/>
    <w:rsid w:val="001E1A52"/>
    <w:rsid w:val="001E3756"/>
    <w:rsid w:val="001F7A54"/>
    <w:rsid w:val="00201AC5"/>
    <w:rsid w:val="00203E00"/>
    <w:rsid w:val="0022081D"/>
    <w:rsid w:val="00231137"/>
    <w:rsid w:val="00233A82"/>
    <w:rsid w:val="00234BE5"/>
    <w:rsid w:val="002469DA"/>
    <w:rsid w:val="0026612D"/>
    <w:rsid w:val="0027242F"/>
    <w:rsid w:val="00296727"/>
    <w:rsid w:val="00297CC7"/>
    <w:rsid w:val="002A12CD"/>
    <w:rsid w:val="002E4DE2"/>
    <w:rsid w:val="00307966"/>
    <w:rsid w:val="0031227C"/>
    <w:rsid w:val="003147C4"/>
    <w:rsid w:val="00322869"/>
    <w:rsid w:val="00323878"/>
    <w:rsid w:val="00334E11"/>
    <w:rsid w:val="00360900"/>
    <w:rsid w:val="0036725D"/>
    <w:rsid w:val="003814E8"/>
    <w:rsid w:val="003A68DC"/>
    <w:rsid w:val="003B4197"/>
    <w:rsid w:val="003B7736"/>
    <w:rsid w:val="003D6011"/>
    <w:rsid w:val="003E5C28"/>
    <w:rsid w:val="003F3DCC"/>
    <w:rsid w:val="003F5BAC"/>
    <w:rsid w:val="004150DE"/>
    <w:rsid w:val="004168D6"/>
    <w:rsid w:val="004201D0"/>
    <w:rsid w:val="00420D59"/>
    <w:rsid w:val="00420F93"/>
    <w:rsid w:val="00426D37"/>
    <w:rsid w:val="00430ADA"/>
    <w:rsid w:val="00435E21"/>
    <w:rsid w:val="00444E86"/>
    <w:rsid w:val="00452EC0"/>
    <w:rsid w:val="00456A57"/>
    <w:rsid w:val="004F4446"/>
    <w:rsid w:val="00502107"/>
    <w:rsid w:val="00527F60"/>
    <w:rsid w:val="00532786"/>
    <w:rsid w:val="005513FC"/>
    <w:rsid w:val="0056570B"/>
    <w:rsid w:val="00575B97"/>
    <w:rsid w:val="005846BE"/>
    <w:rsid w:val="00595909"/>
    <w:rsid w:val="00596B5F"/>
    <w:rsid w:val="00597E0C"/>
    <w:rsid w:val="005B34FC"/>
    <w:rsid w:val="005C043F"/>
    <w:rsid w:val="005C0D8D"/>
    <w:rsid w:val="005C4079"/>
    <w:rsid w:val="005D001C"/>
    <w:rsid w:val="005E0453"/>
    <w:rsid w:val="005F0AED"/>
    <w:rsid w:val="00623300"/>
    <w:rsid w:val="00646362"/>
    <w:rsid w:val="00650C52"/>
    <w:rsid w:val="00661DA0"/>
    <w:rsid w:val="00671582"/>
    <w:rsid w:val="00682FB1"/>
    <w:rsid w:val="00694745"/>
    <w:rsid w:val="006A33AC"/>
    <w:rsid w:val="006A7FF1"/>
    <w:rsid w:val="006C74C9"/>
    <w:rsid w:val="006D33E7"/>
    <w:rsid w:val="006D4588"/>
    <w:rsid w:val="006D5E2B"/>
    <w:rsid w:val="00712247"/>
    <w:rsid w:val="00723C9E"/>
    <w:rsid w:val="00723D01"/>
    <w:rsid w:val="0076510B"/>
    <w:rsid w:val="00765D05"/>
    <w:rsid w:val="00773385"/>
    <w:rsid w:val="00775F94"/>
    <w:rsid w:val="007812BA"/>
    <w:rsid w:val="0078390B"/>
    <w:rsid w:val="00790BC2"/>
    <w:rsid w:val="00796549"/>
    <w:rsid w:val="007D08A5"/>
    <w:rsid w:val="007D2D3B"/>
    <w:rsid w:val="007E1515"/>
    <w:rsid w:val="00802445"/>
    <w:rsid w:val="00803685"/>
    <w:rsid w:val="0081284C"/>
    <w:rsid w:val="00817C3E"/>
    <w:rsid w:val="00830209"/>
    <w:rsid w:val="008322B5"/>
    <w:rsid w:val="0083396B"/>
    <w:rsid w:val="00835375"/>
    <w:rsid w:val="008418C4"/>
    <w:rsid w:val="00842ADC"/>
    <w:rsid w:val="00857BBD"/>
    <w:rsid w:val="0086528F"/>
    <w:rsid w:val="00886144"/>
    <w:rsid w:val="00887F89"/>
    <w:rsid w:val="008A11B2"/>
    <w:rsid w:val="008C6F23"/>
    <w:rsid w:val="008F44BF"/>
    <w:rsid w:val="008F4BBA"/>
    <w:rsid w:val="00905D0B"/>
    <w:rsid w:val="00923F03"/>
    <w:rsid w:val="00936F52"/>
    <w:rsid w:val="00940A6B"/>
    <w:rsid w:val="00947619"/>
    <w:rsid w:val="009576EA"/>
    <w:rsid w:val="00965537"/>
    <w:rsid w:val="009878AF"/>
    <w:rsid w:val="009B3698"/>
    <w:rsid w:val="009D55B5"/>
    <w:rsid w:val="009D6DAB"/>
    <w:rsid w:val="009E0A2F"/>
    <w:rsid w:val="009E64AE"/>
    <w:rsid w:val="00A13F7A"/>
    <w:rsid w:val="00A20AF3"/>
    <w:rsid w:val="00A23FEC"/>
    <w:rsid w:val="00A256BC"/>
    <w:rsid w:val="00A2648B"/>
    <w:rsid w:val="00A26B30"/>
    <w:rsid w:val="00A52E79"/>
    <w:rsid w:val="00A54A57"/>
    <w:rsid w:val="00A57AE6"/>
    <w:rsid w:val="00A70D0E"/>
    <w:rsid w:val="00A82CDE"/>
    <w:rsid w:val="00A95126"/>
    <w:rsid w:val="00AA49C4"/>
    <w:rsid w:val="00AB140D"/>
    <w:rsid w:val="00AB2C4A"/>
    <w:rsid w:val="00AD13A6"/>
    <w:rsid w:val="00AE5A8A"/>
    <w:rsid w:val="00AE7148"/>
    <w:rsid w:val="00AF549B"/>
    <w:rsid w:val="00B064CB"/>
    <w:rsid w:val="00B21104"/>
    <w:rsid w:val="00B2360F"/>
    <w:rsid w:val="00B26A90"/>
    <w:rsid w:val="00B50374"/>
    <w:rsid w:val="00B60DA5"/>
    <w:rsid w:val="00B61D01"/>
    <w:rsid w:val="00B70FA5"/>
    <w:rsid w:val="00B75B54"/>
    <w:rsid w:val="00B92688"/>
    <w:rsid w:val="00BA3857"/>
    <w:rsid w:val="00BB1930"/>
    <w:rsid w:val="00BC1052"/>
    <w:rsid w:val="00BC2287"/>
    <w:rsid w:val="00BC5057"/>
    <w:rsid w:val="00C006C2"/>
    <w:rsid w:val="00C41173"/>
    <w:rsid w:val="00C457E4"/>
    <w:rsid w:val="00C53796"/>
    <w:rsid w:val="00C7351C"/>
    <w:rsid w:val="00C77E1C"/>
    <w:rsid w:val="00CA546D"/>
    <w:rsid w:val="00CA7163"/>
    <w:rsid w:val="00CB3EE6"/>
    <w:rsid w:val="00CB5044"/>
    <w:rsid w:val="00CC6CA1"/>
    <w:rsid w:val="00CD279F"/>
    <w:rsid w:val="00CE7BF5"/>
    <w:rsid w:val="00D0273D"/>
    <w:rsid w:val="00D02BB8"/>
    <w:rsid w:val="00D34991"/>
    <w:rsid w:val="00D518AF"/>
    <w:rsid w:val="00D52B04"/>
    <w:rsid w:val="00D603E1"/>
    <w:rsid w:val="00D76881"/>
    <w:rsid w:val="00DA6062"/>
    <w:rsid w:val="00DB0BC5"/>
    <w:rsid w:val="00DD6879"/>
    <w:rsid w:val="00E22627"/>
    <w:rsid w:val="00E34B79"/>
    <w:rsid w:val="00E455FC"/>
    <w:rsid w:val="00E45D7B"/>
    <w:rsid w:val="00E74FBD"/>
    <w:rsid w:val="00EA2CD5"/>
    <w:rsid w:val="00EA4F78"/>
    <w:rsid w:val="00EB51A6"/>
    <w:rsid w:val="00EB7931"/>
    <w:rsid w:val="00ED3639"/>
    <w:rsid w:val="00EE2588"/>
    <w:rsid w:val="00EE7350"/>
    <w:rsid w:val="00EF1EB6"/>
    <w:rsid w:val="00EF645C"/>
    <w:rsid w:val="00F43688"/>
    <w:rsid w:val="00F71F48"/>
    <w:rsid w:val="00F84354"/>
    <w:rsid w:val="00F977A9"/>
    <w:rsid w:val="00FA29ED"/>
    <w:rsid w:val="00FA7A7A"/>
    <w:rsid w:val="00FB5E28"/>
    <w:rsid w:val="00FE559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0E66D"/>
  <w15:docId w15:val="{8D5F15F3-3F43-479E-83CA-4317317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6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648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bleton.gov.uk/plann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AB5D-D867-4885-B40F-5680D48A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1607</TotalTime>
  <Pages>1</Pages>
  <Words>1083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7192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Alison Carter</cp:lastModifiedBy>
  <cp:revision>10</cp:revision>
  <cp:lastPrinted>2023-08-21T16:04:00Z</cp:lastPrinted>
  <dcterms:created xsi:type="dcterms:W3CDTF">2023-07-24T14:19:00Z</dcterms:created>
  <dcterms:modified xsi:type="dcterms:W3CDTF">2023-09-04T09:07:00Z</dcterms:modified>
</cp:coreProperties>
</file>